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7B68" w14:textId="48348BA6" w:rsidR="003C7A85" w:rsidRDefault="003C7A85" w:rsidP="003C7A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</w:p>
    <w:p w14:paraId="22DE4702" w14:textId="77777777" w:rsidR="00263C91" w:rsidRDefault="00263C91" w:rsidP="003C7A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val="lt-LT"/>
        </w:rPr>
      </w:pPr>
    </w:p>
    <w:p w14:paraId="2BECEAEC" w14:textId="77777777" w:rsidR="002131C1" w:rsidRDefault="002131C1" w:rsidP="0021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-----------------------------------------------------------------------------------------------------------------------------------</w:t>
      </w:r>
    </w:p>
    <w:p w14:paraId="3AFD24AB" w14:textId="77777777" w:rsidR="002131C1" w:rsidRDefault="002131C1" w:rsidP="00213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49229" w14:textId="77777777" w:rsidR="002131C1" w:rsidRDefault="002131C1" w:rsidP="00213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SUTIKIMAS DĖL GREITOJO ANTIGENO TESTAVIMO</w:t>
      </w:r>
    </w:p>
    <w:p w14:paraId="3F17E0CC" w14:textId="77777777" w:rsidR="002131C1" w:rsidRPr="002131C1" w:rsidRDefault="002131C1" w:rsidP="00213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131C1">
        <w:rPr>
          <w:rFonts w:ascii="Times New Roman" w:hAnsi="Times New Roman" w:cs="Times New Roman"/>
          <w:b/>
          <w:sz w:val="24"/>
          <w:szCs w:val="24"/>
          <w:lang w:val="lt-LT"/>
        </w:rPr>
        <w:t>(privalomas mokiniams iki 16 metų)</w:t>
      </w:r>
    </w:p>
    <w:p w14:paraId="1217CAE7" w14:textId="77777777" w:rsidR="002131C1" w:rsidRDefault="002131C1" w:rsidP="00213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FBCC3" w14:textId="77777777" w:rsidR="002131C1" w:rsidRDefault="002131C1" w:rsidP="00213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D894B32" w14:textId="77777777" w:rsidR="002131C1" w:rsidRDefault="002131C1" w:rsidP="00213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1716AC83" w14:textId="77777777" w:rsidR="002131C1" w:rsidRDefault="002131C1" w:rsidP="0021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4CE11" w14:textId="77777777" w:rsidR="002131C1" w:rsidRDefault="002131C1" w:rsidP="002131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Aš, ..……………………………………………………….., sutinku, kad mano sūnus/dukra ……………………………. atliktų greitąjį antigeno testą.</w:t>
      </w:r>
    </w:p>
    <w:p w14:paraId="73C25005" w14:textId="77777777" w:rsidR="002131C1" w:rsidRDefault="002131C1" w:rsidP="002131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084B499" w14:textId="77777777" w:rsidR="002131C1" w:rsidRDefault="002131C1" w:rsidP="002131C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</w:t>
      </w:r>
    </w:p>
    <w:p w14:paraId="7E1110E5" w14:textId="77777777" w:rsidR="002131C1" w:rsidRDefault="002131C1" w:rsidP="002131C1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pavardė, parašas)</w:t>
      </w:r>
    </w:p>
    <w:p w14:paraId="6FC20DB0" w14:textId="77777777" w:rsidR="00B579A4" w:rsidRDefault="00B579A4"/>
    <w:sectPr w:rsidR="00B579A4" w:rsidSect="003C7A85">
      <w:pgSz w:w="12240" w:h="15840"/>
      <w:pgMar w:top="851" w:right="61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C1"/>
    <w:rsid w:val="002131C1"/>
    <w:rsid w:val="00263C91"/>
    <w:rsid w:val="003C7A85"/>
    <w:rsid w:val="007D7587"/>
    <w:rsid w:val="00B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F847"/>
  <w15:chartTrackingRefBased/>
  <w15:docId w15:val="{C585CD7E-EA3A-4B22-8B2C-7255B9A6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1z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F3C95A-DAD2-4525-83E3-2D1558FCD08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Lina Steponavičienė</cp:lastModifiedBy>
  <cp:revision>3</cp:revision>
  <dcterms:created xsi:type="dcterms:W3CDTF">2021-08-29T15:34:00Z</dcterms:created>
  <dcterms:modified xsi:type="dcterms:W3CDTF">2021-08-29T15:35:00Z</dcterms:modified>
</cp:coreProperties>
</file>